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3C7" w:rsidRPr="00CA6A9F" w:rsidRDefault="00E043C7" w:rsidP="005642B2">
      <w:pPr>
        <w:jc w:val="center"/>
        <w:rPr>
          <w:b/>
          <w:sz w:val="28"/>
          <w:szCs w:val="28"/>
        </w:rPr>
      </w:pPr>
      <w:r w:rsidRPr="00CA6A9F">
        <w:rPr>
          <w:b/>
          <w:sz w:val="28"/>
          <w:szCs w:val="28"/>
        </w:rPr>
        <w:t xml:space="preserve">РОССИЙСКАЯ ФЕДЕРАЦИЯ </w:t>
      </w:r>
    </w:p>
    <w:p w:rsidR="00E043C7" w:rsidRPr="00CA6A9F" w:rsidRDefault="00E043C7" w:rsidP="005642B2">
      <w:pPr>
        <w:jc w:val="center"/>
        <w:rPr>
          <w:b/>
          <w:sz w:val="28"/>
          <w:szCs w:val="28"/>
        </w:rPr>
      </w:pPr>
      <w:r w:rsidRPr="00CA6A9F">
        <w:rPr>
          <w:b/>
          <w:sz w:val="28"/>
          <w:szCs w:val="28"/>
        </w:rPr>
        <w:t xml:space="preserve"> КОСТРОМСКАЯ ОБЛАСТЬ ЧУХЛОМСКИЙ</w:t>
      </w:r>
    </w:p>
    <w:p w:rsidR="00E043C7" w:rsidRPr="00CA6A9F" w:rsidRDefault="00E043C7" w:rsidP="005642B2">
      <w:pPr>
        <w:jc w:val="center"/>
        <w:rPr>
          <w:b/>
          <w:sz w:val="28"/>
          <w:szCs w:val="28"/>
        </w:rPr>
      </w:pPr>
      <w:r w:rsidRPr="00CA6A9F">
        <w:rPr>
          <w:b/>
          <w:sz w:val="28"/>
          <w:szCs w:val="28"/>
        </w:rPr>
        <w:t xml:space="preserve"> МУНИЦИПАЛЬНЫЙ РАЙОН</w:t>
      </w:r>
    </w:p>
    <w:p w:rsidR="00E043C7" w:rsidRPr="00CA6A9F" w:rsidRDefault="00E043C7" w:rsidP="005642B2">
      <w:pPr>
        <w:jc w:val="center"/>
        <w:rPr>
          <w:b/>
          <w:sz w:val="28"/>
          <w:szCs w:val="28"/>
        </w:rPr>
      </w:pPr>
      <w:r w:rsidRPr="00CA6A9F">
        <w:rPr>
          <w:b/>
          <w:sz w:val="28"/>
          <w:szCs w:val="28"/>
        </w:rPr>
        <w:t>МУНИЦИПАЛЬНОЕ ОБРАЗОВАНИЕ</w:t>
      </w:r>
    </w:p>
    <w:p w:rsidR="00E043C7" w:rsidRPr="00CA6A9F" w:rsidRDefault="00E043C7" w:rsidP="005642B2">
      <w:pPr>
        <w:jc w:val="center"/>
        <w:rPr>
          <w:b/>
          <w:sz w:val="28"/>
          <w:szCs w:val="28"/>
        </w:rPr>
      </w:pPr>
      <w:r w:rsidRPr="00CA6A9F">
        <w:rPr>
          <w:b/>
          <w:sz w:val="28"/>
          <w:szCs w:val="28"/>
        </w:rPr>
        <w:t xml:space="preserve"> ГОРОДСКОЕ ПОСЕЛЕНИЕ</w:t>
      </w:r>
    </w:p>
    <w:p w:rsidR="00E043C7" w:rsidRPr="00CA6A9F" w:rsidRDefault="00E043C7" w:rsidP="005642B2">
      <w:pPr>
        <w:jc w:val="center"/>
        <w:rPr>
          <w:b/>
          <w:sz w:val="28"/>
          <w:szCs w:val="28"/>
        </w:rPr>
      </w:pPr>
      <w:r w:rsidRPr="00CA6A9F">
        <w:rPr>
          <w:b/>
          <w:sz w:val="28"/>
          <w:szCs w:val="28"/>
        </w:rPr>
        <w:t xml:space="preserve"> ГОРОД ЧУХЛОМА</w:t>
      </w:r>
    </w:p>
    <w:p w:rsidR="00E043C7" w:rsidRPr="00CA6A9F" w:rsidRDefault="00E043C7" w:rsidP="005642B2">
      <w:pPr>
        <w:jc w:val="center"/>
        <w:rPr>
          <w:b/>
          <w:sz w:val="28"/>
          <w:szCs w:val="28"/>
        </w:rPr>
      </w:pPr>
      <w:r w:rsidRPr="00CA6A9F">
        <w:rPr>
          <w:b/>
          <w:sz w:val="28"/>
          <w:szCs w:val="28"/>
        </w:rPr>
        <w:t>СОВЕТ ДЕПУТАТОВ</w:t>
      </w:r>
    </w:p>
    <w:p w:rsidR="00E043C7" w:rsidRDefault="00E043C7" w:rsidP="005642B2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CA6A9F">
        <w:rPr>
          <w:b/>
          <w:bCs/>
          <w:color w:val="000000"/>
          <w:sz w:val="28"/>
          <w:szCs w:val="28"/>
        </w:rPr>
        <w:t>РЕШЕНИЕ</w:t>
      </w:r>
    </w:p>
    <w:p w:rsidR="00E043C7" w:rsidRDefault="00E043C7" w:rsidP="005642B2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043C7" w:rsidRPr="00CA6A9F" w:rsidRDefault="00E043C7" w:rsidP="005642B2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043C7" w:rsidRPr="00CA6A9F" w:rsidRDefault="00E043C7" w:rsidP="005642B2">
      <w:pPr>
        <w:pStyle w:val="NormalWeb"/>
        <w:shd w:val="clear" w:color="auto" w:fill="FFFFFF"/>
        <w:spacing w:before="0" w:beforeAutospacing="0" w:after="0" w:afterAutospacing="0"/>
        <w:jc w:val="center"/>
        <w:rPr>
          <w:bCs/>
          <w:color w:val="000000"/>
        </w:rPr>
      </w:pPr>
    </w:p>
    <w:p w:rsidR="00E043C7" w:rsidRDefault="00E043C7" w:rsidP="005642B2">
      <w:pPr>
        <w:pStyle w:val="NormalWeb"/>
        <w:shd w:val="clear" w:color="auto" w:fill="FFFFFF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от «28</w:t>
      </w:r>
      <w:r w:rsidRPr="00CA6A9F">
        <w:rPr>
          <w:bCs/>
          <w:color w:val="000000"/>
        </w:rPr>
        <w:t xml:space="preserve">» апреля 2017 года            </w:t>
      </w:r>
      <w:r>
        <w:rPr>
          <w:bCs/>
          <w:color w:val="000000"/>
        </w:rPr>
        <w:t xml:space="preserve">                             №38</w:t>
      </w:r>
    </w:p>
    <w:p w:rsidR="00E043C7" w:rsidRDefault="00E043C7" w:rsidP="005642B2">
      <w:pPr>
        <w:pStyle w:val="NormalWeb"/>
        <w:shd w:val="clear" w:color="auto" w:fill="FFFFFF"/>
        <w:spacing w:before="0" w:beforeAutospacing="0" w:after="0" w:afterAutospacing="0"/>
        <w:rPr>
          <w:bCs/>
          <w:color w:val="000000"/>
        </w:rPr>
      </w:pPr>
    </w:p>
    <w:p w:rsidR="00E043C7" w:rsidRDefault="00E043C7" w:rsidP="005642B2">
      <w:pPr>
        <w:pStyle w:val="NormalWeb"/>
        <w:shd w:val="clear" w:color="auto" w:fill="FFFFFF"/>
        <w:spacing w:before="0" w:beforeAutospacing="0" w:after="0" w:afterAutospacing="0"/>
        <w:rPr>
          <w:bCs/>
          <w:color w:val="000000"/>
        </w:rPr>
      </w:pPr>
    </w:p>
    <w:p w:rsidR="00E043C7" w:rsidRDefault="00E043C7" w:rsidP="005642B2">
      <w:pPr>
        <w:pStyle w:val="NormalWeb"/>
        <w:shd w:val="clear" w:color="auto" w:fill="FFFFFF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Об утверждении Итогового документа публичных</w:t>
      </w:r>
    </w:p>
    <w:p w:rsidR="00E043C7" w:rsidRDefault="00E043C7" w:rsidP="005642B2">
      <w:pPr>
        <w:pStyle w:val="NormalWeb"/>
        <w:shd w:val="clear" w:color="auto" w:fill="FFFFFF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слушаний  в Совете депутатов городского поселения</w:t>
      </w:r>
    </w:p>
    <w:p w:rsidR="00E043C7" w:rsidRPr="00CA6A9F" w:rsidRDefault="00E043C7" w:rsidP="005642B2">
      <w:pPr>
        <w:pStyle w:val="NormalWeb"/>
        <w:shd w:val="clear" w:color="auto" w:fill="FFFFFF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город Чухлома о</w:t>
      </w:r>
      <w:r w:rsidRPr="00CA6A9F">
        <w:rPr>
          <w:bCs/>
          <w:color w:val="000000"/>
        </w:rPr>
        <w:t xml:space="preserve"> внесении изменений в решение </w:t>
      </w:r>
    </w:p>
    <w:p w:rsidR="00E043C7" w:rsidRPr="00CA6A9F" w:rsidRDefault="00E043C7" w:rsidP="005642B2">
      <w:pPr>
        <w:pStyle w:val="NormalWeb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CA6A9F">
        <w:rPr>
          <w:bCs/>
          <w:color w:val="000000"/>
        </w:rPr>
        <w:t>Совета депутатов городского</w:t>
      </w:r>
      <w:r w:rsidRPr="00CA6A9F">
        <w:rPr>
          <w:color w:val="000000"/>
        </w:rPr>
        <w:t xml:space="preserve"> </w:t>
      </w:r>
      <w:r w:rsidRPr="00CA6A9F">
        <w:rPr>
          <w:bCs/>
          <w:color w:val="000000"/>
        </w:rPr>
        <w:t>поселения</w:t>
      </w:r>
    </w:p>
    <w:p w:rsidR="00E043C7" w:rsidRPr="00CA6A9F" w:rsidRDefault="00E043C7" w:rsidP="005642B2">
      <w:pPr>
        <w:pStyle w:val="NormalWeb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CA6A9F">
        <w:rPr>
          <w:bCs/>
          <w:color w:val="000000"/>
        </w:rPr>
        <w:t xml:space="preserve"> город Чухлома Чухломского муниципального </w:t>
      </w:r>
    </w:p>
    <w:p w:rsidR="00E043C7" w:rsidRPr="00CA6A9F" w:rsidRDefault="00E043C7" w:rsidP="005642B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CA6A9F">
        <w:rPr>
          <w:bCs/>
          <w:color w:val="000000"/>
        </w:rPr>
        <w:t>района Костромской области от 26.12.2012 №128</w:t>
      </w:r>
    </w:p>
    <w:p w:rsidR="00E043C7" w:rsidRPr="00CA6A9F" w:rsidRDefault="00E043C7" w:rsidP="005642B2">
      <w:pPr>
        <w:pStyle w:val="western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CA6A9F">
        <w:rPr>
          <w:bCs/>
          <w:color w:val="000000"/>
        </w:rPr>
        <w:t xml:space="preserve">«Об утверждении Правил землепользования </w:t>
      </w:r>
    </w:p>
    <w:p w:rsidR="00E043C7" w:rsidRPr="00CA6A9F" w:rsidRDefault="00E043C7" w:rsidP="005642B2">
      <w:pPr>
        <w:pStyle w:val="western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CA6A9F">
        <w:rPr>
          <w:bCs/>
          <w:color w:val="000000"/>
        </w:rPr>
        <w:t>и застройки</w:t>
      </w:r>
      <w:r w:rsidRPr="00CA6A9F">
        <w:rPr>
          <w:color w:val="000000"/>
        </w:rPr>
        <w:t xml:space="preserve"> </w:t>
      </w:r>
      <w:r w:rsidRPr="00CA6A9F">
        <w:rPr>
          <w:bCs/>
          <w:color w:val="000000"/>
        </w:rPr>
        <w:t xml:space="preserve">городского поселения город </w:t>
      </w:r>
    </w:p>
    <w:p w:rsidR="00E043C7" w:rsidRPr="00CA6A9F" w:rsidRDefault="00E043C7" w:rsidP="005642B2">
      <w:pPr>
        <w:pStyle w:val="western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CA6A9F">
        <w:rPr>
          <w:bCs/>
          <w:color w:val="000000"/>
        </w:rPr>
        <w:t xml:space="preserve">Чухлома Чухломского муниципального </w:t>
      </w:r>
    </w:p>
    <w:p w:rsidR="00E043C7" w:rsidRDefault="00E043C7" w:rsidP="005642B2">
      <w:pPr>
        <w:pStyle w:val="western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CA6A9F">
        <w:rPr>
          <w:bCs/>
          <w:color w:val="000000"/>
        </w:rPr>
        <w:t>района Костромской области»</w:t>
      </w:r>
    </w:p>
    <w:p w:rsidR="00E043C7" w:rsidRDefault="00E043C7" w:rsidP="005642B2">
      <w:pPr>
        <w:pStyle w:val="western"/>
        <w:shd w:val="clear" w:color="auto" w:fill="FFFFFF"/>
        <w:spacing w:before="0" w:beforeAutospacing="0" w:after="0" w:afterAutospacing="0"/>
        <w:rPr>
          <w:bCs/>
          <w:color w:val="000000"/>
        </w:rPr>
      </w:pPr>
    </w:p>
    <w:p w:rsidR="00E043C7" w:rsidRDefault="00E043C7" w:rsidP="005642B2">
      <w:pPr>
        <w:pStyle w:val="western"/>
        <w:shd w:val="clear" w:color="auto" w:fill="FFFFFF"/>
        <w:spacing w:before="0" w:beforeAutospacing="0" w:after="0" w:afterAutospacing="0"/>
        <w:rPr>
          <w:bCs/>
          <w:color w:val="000000"/>
        </w:rPr>
      </w:pPr>
    </w:p>
    <w:p w:rsidR="00E043C7" w:rsidRDefault="00E043C7" w:rsidP="005642B2">
      <w:pPr>
        <w:pStyle w:val="western"/>
        <w:shd w:val="clear" w:color="auto" w:fill="FFFFFF"/>
        <w:spacing w:before="0" w:beforeAutospacing="0" w:after="0" w:afterAutospacing="0"/>
        <w:rPr>
          <w:bCs/>
          <w:color w:val="000000"/>
        </w:rPr>
      </w:pPr>
    </w:p>
    <w:p w:rsidR="00E043C7" w:rsidRDefault="00E043C7" w:rsidP="005B35C9">
      <w:pPr>
        <w:pStyle w:val="NormalWeb"/>
        <w:shd w:val="clear" w:color="auto" w:fill="FFFFFF"/>
        <w:spacing w:before="0" w:beforeAutospacing="0" w:after="0" w:afterAutospacing="0"/>
        <w:ind w:firstLine="709"/>
        <w:rPr>
          <w:bCs/>
          <w:color w:val="000000"/>
        </w:rPr>
      </w:pPr>
      <w:r>
        <w:rPr>
          <w:bCs/>
          <w:color w:val="000000"/>
        </w:rPr>
        <w:t>Рассмотрев Итоговы</w:t>
      </w:r>
      <w:r>
        <w:rPr>
          <w:bCs/>
          <w:color w:val="000000"/>
        </w:rPr>
        <w:tab/>
        <w:t>й документ публичных слушаний о</w:t>
      </w:r>
      <w:r w:rsidRPr="00CA6A9F">
        <w:rPr>
          <w:bCs/>
          <w:color w:val="000000"/>
        </w:rPr>
        <w:t xml:space="preserve"> внесении изменений в решение Совета депутатов городского</w:t>
      </w:r>
      <w:r w:rsidRPr="00CA6A9F">
        <w:rPr>
          <w:color w:val="000000"/>
        </w:rPr>
        <w:t xml:space="preserve"> </w:t>
      </w:r>
      <w:r>
        <w:rPr>
          <w:bCs/>
          <w:color w:val="000000"/>
        </w:rPr>
        <w:t>поселения</w:t>
      </w:r>
      <w:r w:rsidRPr="00CA6A9F">
        <w:rPr>
          <w:bCs/>
          <w:color w:val="000000"/>
        </w:rPr>
        <w:t xml:space="preserve"> город Чухлома Чухломского муниципального района Костромской области от 26.12.2012 №128</w:t>
      </w:r>
      <w:r>
        <w:rPr>
          <w:bCs/>
          <w:color w:val="000000"/>
        </w:rPr>
        <w:t xml:space="preserve">«Об утверждении Правил </w:t>
      </w:r>
      <w:r w:rsidRPr="00CA6A9F">
        <w:rPr>
          <w:bCs/>
          <w:color w:val="000000"/>
        </w:rPr>
        <w:t>землепользования и застройки</w:t>
      </w:r>
      <w:r w:rsidRPr="00CA6A9F">
        <w:rPr>
          <w:color w:val="000000"/>
        </w:rPr>
        <w:t xml:space="preserve"> </w:t>
      </w:r>
      <w:r w:rsidRPr="00CA6A9F">
        <w:rPr>
          <w:bCs/>
          <w:color w:val="000000"/>
        </w:rPr>
        <w:t xml:space="preserve">городского поселения город </w:t>
      </w:r>
      <w:r>
        <w:rPr>
          <w:bCs/>
          <w:color w:val="000000"/>
        </w:rPr>
        <w:t xml:space="preserve"> </w:t>
      </w:r>
      <w:r w:rsidRPr="00CA6A9F">
        <w:rPr>
          <w:bCs/>
          <w:color w:val="000000"/>
        </w:rPr>
        <w:t xml:space="preserve">Чухлома Чухломского муниципального </w:t>
      </w:r>
      <w:r>
        <w:rPr>
          <w:bCs/>
          <w:color w:val="000000"/>
        </w:rPr>
        <w:t>ра</w:t>
      </w:r>
      <w:r w:rsidRPr="00CA6A9F">
        <w:rPr>
          <w:bCs/>
          <w:color w:val="000000"/>
        </w:rPr>
        <w:t>йона Костромской области»</w:t>
      </w:r>
      <w:r>
        <w:rPr>
          <w:bCs/>
          <w:color w:val="000000"/>
        </w:rPr>
        <w:t>, проведенных 28 апреля 2017 года в 15-00, в соответствии с Положением о публичных слушаниях на территории муниципального образования городское поселение город Чухлома Чухломского муниципального района Костромской области, Совет депутатов РЕШИЛ:</w:t>
      </w:r>
    </w:p>
    <w:p w:rsidR="00E043C7" w:rsidRDefault="00E043C7" w:rsidP="005B35C9">
      <w:pPr>
        <w:pStyle w:val="NormalWeb"/>
        <w:shd w:val="clear" w:color="auto" w:fill="FFFFFF"/>
        <w:spacing w:before="0" w:beforeAutospacing="0" w:after="0" w:afterAutospacing="0"/>
        <w:ind w:firstLine="709"/>
        <w:rPr>
          <w:bCs/>
          <w:color w:val="000000"/>
        </w:rPr>
      </w:pPr>
    </w:p>
    <w:p w:rsidR="00E043C7" w:rsidRDefault="00E043C7" w:rsidP="005642B2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Утвердить итоговый документ публичных слушаний</w:t>
      </w:r>
      <w:r w:rsidRPr="005642B2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в Совет депутатов городского поселения </w:t>
      </w:r>
      <w:r w:rsidRPr="005642B2">
        <w:rPr>
          <w:bCs/>
          <w:color w:val="000000"/>
        </w:rPr>
        <w:t>город Чухлома о внесении изменений в решение Совета депутатов городского</w:t>
      </w:r>
      <w:r w:rsidRPr="005642B2">
        <w:rPr>
          <w:color w:val="000000"/>
        </w:rPr>
        <w:t xml:space="preserve"> </w:t>
      </w:r>
      <w:r w:rsidRPr="005642B2">
        <w:rPr>
          <w:bCs/>
          <w:color w:val="000000"/>
        </w:rPr>
        <w:t>поселения</w:t>
      </w:r>
      <w:r>
        <w:rPr>
          <w:bCs/>
          <w:color w:val="000000"/>
        </w:rPr>
        <w:t xml:space="preserve"> </w:t>
      </w:r>
      <w:r w:rsidRPr="005642B2">
        <w:rPr>
          <w:bCs/>
          <w:color w:val="000000"/>
        </w:rPr>
        <w:t>город Чухлома Чухломского муниципального района Костромской области от 26.12.2012 №128«Об утверждении Правил землепользования и застройки</w:t>
      </w:r>
      <w:r w:rsidRPr="005642B2">
        <w:rPr>
          <w:color w:val="000000"/>
        </w:rPr>
        <w:t xml:space="preserve"> </w:t>
      </w:r>
      <w:r w:rsidRPr="005642B2">
        <w:rPr>
          <w:bCs/>
          <w:color w:val="000000"/>
        </w:rPr>
        <w:t>городского поселения город Чухлома Чухломского муниципального района Костромской области»</w:t>
      </w:r>
      <w:r>
        <w:rPr>
          <w:bCs/>
          <w:color w:val="000000"/>
        </w:rPr>
        <w:t xml:space="preserve"> (приложение 1).</w:t>
      </w:r>
    </w:p>
    <w:p w:rsidR="00E043C7" w:rsidRDefault="00E043C7" w:rsidP="005B35C9">
      <w:pPr>
        <w:pStyle w:val="NormalWeb"/>
        <w:shd w:val="clear" w:color="auto" w:fill="FFFFFF"/>
        <w:spacing w:before="0" w:beforeAutospacing="0" w:after="0" w:afterAutospacing="0"/>
        <w:ind w:left="720"/>
        <w:rPr>
          <w:bCs/>
          <w:color w:val="000000"/>
        </w:rPr>
      </w:pPr>
    </w:p>
    <w:p w:rsidR="00E043C7" w:rsidRDefault="00E043C7" w:rsidP="005B35C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Учесть высказанные в ходе публичных слушаний предложения при обсуждении</w:t>
      </w:r>
      <w:r w:rsidRPr="005642B2">
        <w:rPr>
          <w:bCs/>
          <w:color w:val="000000"/>
        </w:rPr>
        <w:t xml:space="preserve"> </w:t>
      </w:r>
      <w:r>
        <w:rPr>
          <w:bCs/>
          <w:color w:val="000000"/>
        </w:rPr>
        <w:t>внесений</w:t>
      </w:r>
      <w:r w:rsidRPr="00CA6A9F">
        <w:rPr>
          <w:bCs/>
          <w:color w:val="000000"/>
        </w:rPr>
        <w:t xml:space="preserve"> изменений в решение </w:t>
      </w:r>
      <w:r w:rsidRPr="005B35C9">
        <w:rPr>
          <w:bCs/>
          <w:color w:val="000000"/>
        </w:rPr>
        <w:t>Совета депутатов городского</w:t>
      </w:r>
      <w:r w:rsidRPr="005B35C9">
        <w:rPr>
          <w:color w:val="000000"/>
        </w:rPr>
        <w:t xml:space="preserve"> </w:t>
      </w:r>
      <w:r w:rsidRPr="005B35C9">
        <w:rPr>
          <w:bCs/>
          <w:color w:val="000000"/>
        </w:rPr>
        <w:t>поселения</w:t>
      </w:r>
      <w:r>
        <w:rPr>
          <w:bCs/>
          <w:color w:val="000000"/>
        </w:rPr>
        <w:t xml:space="preserve"> город </w:t>
      </w:r>
      <w:r w:rsidRPr="005B35C9">
        <w:rPr>
          <w:bCs/>
          <w:color w:val="000000"/>
        </w:rPr>
        <w:t>Чухлома Чухломского муниципального района Костромской области от 26.12.2012 №128«Об утверждении Правил землепользования и застройки</w:t>
      </w:r>
      <w:r w:rsidRPr="005B35C9">
        <w:rPr>
          <w:color w:val="000000"/>
        </w:rPr>
        <w:t xml:space="preserve"> </w:t>
      </w:r>
      <w:r w:rsidRPr="005B35C9">
        <w:rPr>
          <w:bCs/>
          <w:color w:val="000000"/>
        </w:rPr>
        <w:t>городского поселения город  Чухлома Чухломского муниципального района Костромской области»</w:t>
      </w:r>
      <w:r>
        <w:rPr>
          <w:bCs/>
          <w:color w:val="000000"/>
        </w:rPr>
        <w:t>.</w:t>
      </w:r>
    </w:p>
    <w:p w:rsidR="00E043C7" w:rsidRDefault="00E043C7" w:rsidP="005B35C9">
      <w:pPr>
        <w:pStyle w:val="ListParagraph"/>
        <w:rPr>
          <w:bCs/>
          <w:color w:val="000000"/>
        </w:rPr>
      </w:pPr>
    </w:p>
    <w:p w:rsidR="00E043C7" w:rsidRDefault="00E043C7" w:rsidP="005B35C9">
      <w:pPr>
        <w:pStyle w:val="NormalWeb"/>
        <w:shd w:val="clear" w:color="auto" w:fill="FFFFFF"/>
        <w:spacing w:before="0" w:beforeAutospacing="0" w:after="0" w:afterAutospacing="0"/>
        <w:ind w:left="720"/>
        <w:rPr>
          <w:bCs/>
          <w:color w:val="000000"/>
        </w:rPr>
      </w:pPr>
    </w:p>
    <w:p w:rsidR="00E043C7" w:rsidRPr="005B35C9" w:rsidRDefault="00E043C7" w:rsidP="005B35C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Настоящее решение вступает в силу с момента подписания и подлежит официальному опубликованию в печатном издании «Вестник Чухломы».</w:t>
      </w:r>
    </w:p>
    <w:p w:rsidR="00E043C7" w:rsidRPr="005642B2" w:rsidRDefault="00E043C7" w:rsidP="005642B2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000000"/>
        </w:rPr>
      </w:pPr>
    </w:p>
    <w:p w:rsidR="00E043C7" w:rsidRDefault="00E043C7" w:rsidP="005642B2">
      <w:pPr>
        <w:pStyle w:val="western"/>
        <w:shd w:val="clear" w:color="auto" w:fill="FFFFFF"/>
        <w:spacing w:before="0" w:beforeAutospacing="0" w:after="0" w:afterAutospacing="0"/>
        <w:rPr>
          <w:bCs/>
          <w:color w:val="000000"/>
        </w:rPr>
      </w:pPr>
    </w:p>
    <w:p w:rsidR="00E043C7" w:rsidRPr="00CA6A9F" w:rsidRDefault="00E043C7" w:rsidP="005642B2">
      <w:pPr>
        <w:pStyle w:val="NormalWeb"/>
        <w:shd w:val="clear" w:color="auto" w:fill="FFFFFF"/>
        <w:spacing w:before="0" w:beforeAutospacing="0" w:after="0" w:afterAutospacing="0"/>
        <w:rPr>
          <w:bCs/>
          <w:color w:val="000000"/>
        </w:rPr>
      </w:pPr>
    </w:p>
    <w:p w:rsidR="00E043C7" w:rsidRDefault="00E043C7" w:rsidP="005B35C9">
      <w:pPr>
        <w:ind w:left="709"/>
      </w:pPr>
      <w:r>
        <w:rPr>
          <w:b/>
          <w:bCs/>
          <w:color w:val="000000"/>
          <w:sz w:val="28"/>
          <w:szCs w:val="28"/>
        </w:rPr>
        <w:t xml:space="preserve"> </w:t>
      </w:r>
      <w:r>
        <w:t>Председатель Совета                                     Глава городского поселения</w:t>
      </w:r>
    </w:p>
    <w:p w:rsidR="00E043C7" w:rsidRDefault="00E043C7" w:rsidP="005B35C9">
      <w:pPr>
        <w:ind w:left="709"/>
      </w:pPr>
      <w:r>
        <w:t>депутатов городского                                    город Чухлома</w:t>
      </w:r>
    </w:p>
    <w:p w:rsidR="00E043C7" w:rsidRDefault="00E043C7" w:rsidP="005B35C9">
      <w:pPr>
        <w:ind w:left="709"/>
      </w:pPr>
      <w:r>
        <w:t>поселения г. Чухлома</w:t>
      </w:r>
    </w:p>
    <w:p w:rsidR="00E043C7" w:rsidRDefault="00E043C7" w:rsidP="005B35C9">
      <w:pPr>
        <w:ind w:left="709"/>
      </w:pPr>
      <w:r>
        <w:t>_____________И.А. Беркутов                       _________________В.В. Васильев</w:t>
      </w:r>
    </w:p>
    <w:p w:rsidR="00E043C7" w:rsidRPr="00CA6A9F" w:rsidRDefault="00E043C7" w:rsidP="005642B2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E043C7" w:rsidRDefault="00E043C7"/>
    <w:p w:rsidR="00E043C7" w:rsidRDefault="00E043C7"/>
    <w:p w:rsidR="00E043C7" w:rsidRDefault="00E043C7"/>
    <w:p w:rsidR="00E043C7" w:rsidRDefault="00E043C7"/>
    <w:p w:rsidR="00E043C7" w:rsidRDefault="00E043C7"/>
    <w:p w:rsidR="00E043C7" w:rsidRDefault="00E043C7"/>
    <w:p w:rsidR="00E043C7" w:rsidRDefault="00E043C7"/>
    <w:p w:rsidR="00E043C7" w:rsidRDefault="00E043C7"/>
    <w:p w:rsidR="00E043C7" w:rsidRDefault="00E043C7"/>
    <w:p w:rsidR="00E043C7" w:rsidRDefault="00E043C7"/>
    <w:p w:rsidR="00E043C7" w:rsidRDefault="00E043C7"/>
    <w:p w:rsidR="00E043C7" w:rsidRDefault="00E043C7"/>
    <w:p w:rsidR="00E043C7" w:rsidRDefault="00E043C7"/>
    <w:p w:rsidR="00E043C7" w:rsidRDefault="00E043C7"/>
    <w:p w:rsidR="00E043C7" w:rsidRDefault="00E043C7"/>
    <w:p w:rsidR="00E043C7" w:rsidRDefault="00E043C7"/>
    <w:p w:rsidR="00E043C7" w:rsidRDefault="00E043C7"/>
    <w:p w:rsidR="00E043C7" w:rsidRDefault="00E043C7"/>
    <w:p w:rsidR="00E043C7" w:rsidRDefault="00E043C7"/>
    <w:p w:rsidR="00E043C7" w:rsidRDefault="00E043C7"/>
    <w:p w:rsidR="00E043C7" w:rsidRDefault="00E043C7"/>
    <w:p w:rsidR="00E043C7" w:rsidRDefault="00E043C7"/>
    <w:p w:rsidR="00E043C7" w:rsidRDefault="00E043C7"/>
    <w:p w:rsidR="00E043C7" w:rsidRDefault="00E043C7"/>
    <w:p w:rsidR="00E043C7" w:rsidRDefault="00E043C7"/>
    <w:p w:rsidR="00E043C7" w:rsidRDefault="00E043C7"/>
    <w:p w:rsidR="00E043C7" w:rsidRDefault="00E043C7"/>
    <w:p w:rsidR="00E043C7" w:rsidRDefault="00E043C7"/>
    <w:p w:rsidR="00E043C7" w:rsidRDefault="00E043C7"/>
    <w:p w:rsidR="00E043C7" w:rsidRDefault="00E043C7"/>
    <w:p w:rsidR="00E043C7" w:rsidRDefault="00E043C7"/>
    <w:p w:rsidR="00E043C7" w:rsidRDefault="00E043C7"/>
    <w:p w:rsidR="00E043C7" w:rsidRDefault="00E043C7"/>
    <w:p w:rsidR="00E043C7" w:rsidRDefault="00E043C7"/>
    <w:p w:rsidR="00E043C7" w:rsidRDefault="00E043C7"/>
    <w:p w:rsidR="00E043C7" w:rsidRDefault="00E043C7"/>
    <w:p w:rsidR="00E043C7" w:rsidRDefault="00E043C7"/>
    <w:p w:rsidR="00E043C7" w:rsidRDefault="00E043C7"/>
    <w:p w:rsidR="00E043C7" w:rsidRDefault="00E043C7"/>
    <w:p w:rsidR="00E043C7" w:rsidRDefault="00E043C7"/>
    <w:p w:rsidR="00E043C7" w:rsidRDefault="00E043C7"/>
    <w:p w:rsidR="00E043C7" w:rsidRDefault="00E043C7"/>
    <w:p w:rsidR="00E043C7" w:rsidRDefault="00E043C7" w:rsidP="00181F00">
      <w:pPr>
        <w:jc w:val="right"/>
        <w:rPr>
          <w:sz w:val="18"/>
          <w:szCs w:val="18"/>
        </w:rPr>
      </w:pPr>
      <w:r w:rsidRPr="00181F00">
        <w:rPr>
          <w:sz w:val="18"/>
          <w:szCs w:val="18"/>
        </w:rPr>
        <w:t>Приложение 1</w:t>
      </w:r>
    </w:p>
    <w:p w:rsidR="00E043C7" w:rsidRPr="00181F00" w:rsidRDefault="00E043C7" w:rsidP="00181F00">
      <w:pPr>
        <w:jc w:val="center"/>
        <w:rPr>
          <w:b/>
          <w:sz w:val="28"/>
          <w:szCs w:val="28"/>
        </w:rPr>
      </w:pPr>
      <w:r w:rsidRPr="00181F00">
        <w:rPr>
          <w:b/>
          <w:sz w:val="28"/>
          <w:szCs w:val="28"/>
        </w:rPr>
        <w:t>Итоговый документ</w:t>
      </w:r>
    </w:p>
    <w:p w:rsidR="00E043C7" w:rsidRPr="00181F00" w:rsidRDefault="00E043C7" w:rsidP="00181F00">
      <w:pPr>
        <w:jc w:val="center"/>
        <w:rPr>
          <w:b/>
        </w:rPr>
      </w:pPr>
      <w:r w:rsidRPr="00181F00">
        <w:rPr>
          <w:b/>
        </w:rPr>
        <w:t xml:space="preserve">публичных слушаний </w:t>
      </w:r>
      <w:r w:rsidRPr="00181F00">
        <w:rPr>
          <w:b/>
          <w:bCs/>
          <w:color w:val="000000"/>
        </w:rPr>
        <w:t>в Сове</w:t>
      </w:r>
      <w:r>
        <w:rPr>
          <w:b/>
          <w:bCs/>
          <w:color w:val="000000"/>
        </w:rPr>
        <w:t>те депутатов городского посел</w:t>
      </w:r>
      <w:r w:rsidRPr="00181F00">
        <w:rPr>
          <w:b/>
          <w:bCs/>
          <w:color w:val="000000"/>
        </w:rPr>
        <w:t>ения</w:t>
      </w:r>
    </w:p>
    <w:p w:rsidR="00E043C7" w:rsidRPr="00181F00" w:rsidRDefault="00E043C7" w:rsidP="00181F00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181F00">
        <w:rPr>
          <w:b/>
          <w:bCs/>
          <w:color w:val="000000"/>
        </w:rPr>
        <w:t>город Чухлома о внесении изменений в решение Совета депутатов городского</w:t>
      </w:r>
      <w:r w:rsidRPr="00181F00">
        <w:rPr>
          <w:b/>
          <w:color w:val="000000"/>
        </w:rPr>
        <w:t xml:space="preserve"> </w:t>
      </w:r>
      <w:r w:rsidRPr="00181F00">
        <w:rPr>
          <w:b/>
          <w:bCs/>
          <w:color w:val="000000"/>
        </w:rPr>
        <w:t>поселения город Чухлома Чухломского муниципального</w:t>
      </w:r>
    </w:p>
    <w:p w:rsidR="00E043C7" w:rsidRPr="00181F00" w:rsidRDefault="00E043C7" w:rsidP="00181F00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181F00">
        <w:rPr>
          <w:b/>
          <w:bCs/>
          <w:color w:val="000000"/>
        </w:rPr>
        <w:t>района Костромской области от 26.12.2012 №128 «Об утверждении Правил землепользования и застройки</w:t>
      </w:r>
      <w:r w:rsidRPr="00181F00">
        <w:rPr>
          <w:b/>
          <w:color w:val="000000"/>
        </w:rPr>
        <w:t xml:space="preserve"> </w:t>
      </w:r>
      <w:r w:rsidRPr="00181F00">
        <w:rPr>
          <w:b/>
          <w:bCs/>
          <w:color w:val="000000"/>
        </w:rPr>
        <w:t>городского поселения город</w:t>
      </w:r>
    </w:p>
    <w:p w:rsidR="00E043C7" w:rsidRDefault="00E043C7" w:rsidP="00181F00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181F00">
        <w:rPr>
          <w:b/>
          <w:bCs/>
          <w:color w:val="000000"/>
        </w:rPr>
        <w:t>Чухлома Чухломского муниципального района Костромской области»</w:t>
      </w:r>
    </w:p>
    <w:p w:rsidR="00E043C7" w:rsidRDefault="00E043C7" w:rsidP="00181F00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E043C7" w:rsidRDefault="00E043C7" w:rsidP="00181F00">
      <w:pPr>
        <w:pStyle w:val="western"/>
        <w:shd w:val="clear" w:color="auto" w:fill="FFFFFF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г. Чухлома                                                                                   28 апреля 2017</w:t>
      </w:r>
    </w:p>
    <w:p w:rsidR="00E043C7" w:rsidRDefault="00E043C7" w:rsidP="00181F00">
      <w:pPr>
        <w:pStyle w:val="western"/>
        <w:shd w:val="clear" w:color="auto" w:fill="FFFFFF"/>
        <w:spacing w:before="0" w:beforeAutospacing="0" w:after="0" w:afterAutospacing="0"/>
        <w:rPr>
          <w:bCs/>
          <w:color w:val="000000"/>
        </w:rPr>
      </w:pPr>
    </w:p>
    <w:p w:rsidR="00E043C7" w:rsidRDefault="00E043C7" w:rsidP="003B1100">
      <w:pPr>
        <w:pStyle w:val="NormalWeb"/>
        <w:shd w:val="clear" w:color="auto" w:fill="FFFFFF"/>
        <w:spacing w:before="0" w:beforeAutospacing="0" w:after="0" w:afterAutospacing="0"/>
        <w:ind w:firstLine="709"/>
        <w:rPr>
          <w:bCs/>
          <w:color w:val="000000"/>
        </w:rPr>
      </w:pPr>
      <w:r w:rsidRPr="00181F00">
        <w:rPr>
          <w:bCs/>
          <w:color w:val="000000"/>
        </w:rPr>
        <w:t xml:space="preserve"> Рассмотрев и обсудив  изменения в решение Совета депутатов городского</w:t>
      </w:r>
      <w:r w:rsidRPr="00181F00">
        <w:rPr>
          <w:color w:val="000000"/>
        </w:rPr>
        <w:t xml:space="preserve"> </w:t>
      </w:r>
      <w:r w:rsidRPr="00181F00">
        <w:rPr>
          <w:bCs/>
          <w:color w:val="000000"/>
        </w:rPr>
        <w:t>поселения</w:t>
      </w:r>
      <w:r>
        <w:rPr>
          <w:bCs/>
          <w:color w:val="000000"/>
        </w:rPr>
        <w:t xml:space="preserve"> </w:t>
      </w:r>
      <w:r w:rsidRPr="00181F00">
        <w:rPr>
          <w:bCs/>
          <w:color w:val="000000"/>
        </w:rPr>
        <w:t>город Чухлома Чухломского муниципального</w:t>
      </w:r>
      <w:r>
        <w:rPr>
          <w:bCs/>
          <w:color w:val="000000"/>
        </w:rPr>
        <w:t xml:space="preserve"> </w:t>
      </w:r>
      <w:r w:rsidRPr="00181F00">
        <w:rPr>
          <w:bCs/>
          <w:color w:val="000000"/>
        </w:rPr>
        <w:t>района Костромской области от 26.12.2012 №128 «Об утверждении Правил землепользования и застройки</w:t>
      </w:r>
      <w:r w:rsidRPr="00181F00">
        <w:rPr>
          <w:color w:val="000000"/>
        </w:rPr>
        <w:t xml:space="preserve"> </w:t>
      </w:r>
      <w:r w:rsidRPr="00181F00">
        <w:rPr>
          <w:bCs/>
          <w:color w:val="000000"/>
        </w:rPr>
        <w:t>городского поселения город</w:t>
      </w:r>
      <w:r>
        <w:rPr>
          <w:bCs/>
          <w:color w:val="000000"/>
        </w:rPr>
        <w:t xml:space="preserve"> </w:t>
      </w:r>
      <w:r w:rsidRPr="00181F00">
        <w:rPr>
          <w:bCs/>
          <w:color w:val="000000"/>
        </w:rPr>
        <w:t>Чухлома Чухломского муниципального района Костромской области»</w:t>
      </w:r>
      <w:r>
        <w:rPr>
          <w:bCs/>
          <w:color w:val="000000"/>
        </w:rPr>
        <w:t>, а также предложения и замечания по данным изменениям, участники публичных слушаний решили:</w:t>
      </w:r>
    </w:p>
    <w:p w:rsidR="00E043C7" w:rsidRPr="00181F00" w:rsidRDefault="00E043C7" w:rsidP="003B1100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rPr>
          <w:bCs/>
          <w:color w:val="000000"/>
        </w:rPr>
      </w:pPr>
      <w:r>
        <w:rPr>
          <w:color w:val="000000"/>
        </w:rPr>
        <w:t>Внести изменения  в решение</w:t>
      </w:r>
      <w:r w:rsidRPr="00CA68BA">
        <w:rPr>
          <w:color w:val="000000"/>
        </w:rPr>
        <w:t xml:space="preserve"> Совета депутатов городского  поселения город Чухлома Чухломского муниципального района Костромской области от 26.12.2012 №128 «Об утверждении Правил землепользования и застройки городского поселения город Чухлома Чухломского муниципального района Костромской области»</w:t>
      </w:r>
    </w:p>
    <w:p w:rsidR="00E043C7" w:rsidRPr="00181F00" w:rsidRDefault="00E043C7" w:rsidP="003B1100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rPr>
          <w:bCs/>
          <w:color w:val="000000"/>
        </w:rPr>
      </w:pPr>
      <w:r>
        <w:rPr>
          <w:bCs/>
          <w:color w:val="000000"/>
        </w:rPr>
        <w:t xml:space="preserve">Администрации городского поселения город Чухлома, учесть высказанные в ходе обсуждения участниками публичных слушаний предложения о </w:t>
      </w:r>
      <w:r>
        <w:rPr>
          <w:color w:val="000000"/>
        </w:rPr>
        <w:t>внесении изменений  в решение</w:t>
      </w:r>
      <w:r w:rsidRPr="00CA68BA">
        <w:rPr>
          <w:color w:val="000000"/>
        </w:rPr>
        <w:t xml:space="preserve"> Совета депутатов городского  поселения город Чухлома Чухломского муниципального района Костромской области от 26.12.2012 №128 «Об утверждении Правил землепользования и застройки городского поселения город Чухлома Чухломского муниципального района Костромской области»</w:t>
      </w:r>
    </w:p>
    <w:p w:rsidR="00E043C7" w:rsidRDefault="00E043C7" w:rsidP="003B1100">
      <w:pPr>
        <w:pStyle w:val="western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rPr>
          <w:bCs/>
          <w:color w:val="000000"/>
        </w:rPr>
      </w:pPr>
      <w:r>
        <w:rPr>
          <w:bCs/>
          <w:color w:val="000000"/>
        </w:rPr>
        <w:t>Итоговый документ публичных слушаний подлежит официальному опубликованию в печатном издании «Вестник Чухломы».</w:t>
      </w:r>
    </w:p>
    <w:p w:rsidR="00E043C7" w:rsidRDefault="00E043C7" w:rsidP="003B1100">
      <w:pPr>
        <w:pStyle w:val="western"/>
        <w:shd w:val="clear" w:color="auto" w:fill="FFFFFF"/>
        <w:spacing w:before="0" w:beforeAutospacing="0" w:after="0" w:afterAutospacing="0"/>
        <w:ind w:firstLine="709"/>
        <w:rPr>
          <w:bCs/>
          <w:color w:val="000000"/>
        </w:rPr>
      </w:pPr>
    </w:p>
    <w:p w:rsidR="00E043C7" w:rsidRDefault="00E043C7" w:rsidP="003B1100">
      <w:pPr>
        <w:pStyle w:val="western"/>
        <w:shd w:val="clear" w:color="auto" w:fill="FFFFFF"/>
        <w:spacing w:before="0" w:beforeAutospacing="0" w:after="0" w:afterAutospacing="0"/>
        <w:ind w:firstLine="709"/>
        <w:rPr>
          <w:bCs/>
          <w:color w:val="000000"/>
        </w:rPr>
      </w:pPr>
    </w:p>
    <w:p w:rsidR="00E043C7" w:rsidRDefault="00E043C7" w:rsidP="003B1100">
      <w:pPr>
        <w:pStyle w:val="western"/>
        <w:shd w:val="clear" w:color="auto" w:fill="FFFFFF"/>
        <w:spacing w:before="0" w:beforeAutospacing="0" w:after="0" w:afterAutospacing="0"/>
        <w:ind w:firstLine="709"/>
        <w:rPr>
          <w:bCs/>
          <w:color w:val="000000"/>
        </w:rPr>
      </w:pPr>
    </w:p>
    <w:p w:rsidR="00E043C7" w:rsidRDefault="00E043C7" w:rsidP="003B1100">
      <w:pPr>
        <w:pStyle w:val="western"/>
        <w:shd w:val="clear" w:color="auto" w:fill="FFFFFF"/>
        <w:spacing w:before="0" w:beforeAutospacing="0" w:after="0" w:afterAutospacing="0"/>
        <w:ind w:firstLine="709"/>
        <w:rPr>
          <w:bCs/>
          <w:color w:val="000000"/>
        </w:rPr>
      </w:pPr>
    </w:p>
    <w:p w:rsidR="00E043C7" w:rsidRDefault="00E043C7" w:rsidP="003B1100">
      <w:pPr>
        <w:pStyle w:val="western"/>
        <w:shd w:val="clear" w:color="auto" w:fill="FFFFFF"/>
        <w:spacing w:before="0" w:beforeAutospacing="0" w:after="0" w:afterAutospacing="0"/>
        <w:ind w:firstLine="709"/>
        <w:rPr>
          <w:bCs/>
          <w:color w:val="000000"/>
        </w:rPr>
      </w:pPr>
    </w:p>
    <w:p w:rsidR="00E043C7" w:rsidRDefault="00E043C7" w:rsidP="003B1100">
      <w:pPr>
        <w:pStyle w:val="western"/>
        <w:shd w:val="clear" w:color="auto" w:fill="FFFFFF"/>
        <w:spacing w:before="0" w:beforeAutospacing="0" w:after="0" w:afterAutospacing="0"/>
        <w:ind w:firstLine="709"/>
        <w:rPr>
          <w:bCs/>
          <w:color w:val="000000"/>
        </w:rPr>
      </w:pPr>
    </w:p>
    <w:p w:rsidR="00E043C7" w:rsidRDefault="00E043C7" w:rsidP="003B1100">
      <w:pPr>
        <w:pStyle w:val="western"/>
        <w:shd w:val="clear" w:color="auto" w:fill="FFFFFF"/>
        <w:spacing w:before="0" w:beforeAutospacing="0" w:after="0" w:afterAutospacing="0"/>
        <w:ind w:firstLine="709"/>
        <w:rPr>
          <w:bCs/>
          <w:color w:val="000000"/>
        </w:rPr>
      </w:pPr>
      <w:bookmarkStart w:id="0" w:name="_GoBack"/>
      <w:bookmarkEnd w:id="0"/>
    </w:p>
    <w:p w:rsidR="00E043C7" w:rsidRDefault="00E043C7" w:rsidP="007E7709">
      <w:pPr>
        <w:pStyle w:val="western"/>
        <w:shd w:val="clear" w:color="auto" w:fill="FFFFFF"/>
        <w:spacing w:before="0" w:beforeAutospacing="0" w:after="0" w:afterAutospacing="0"/>
        <w:rPr>
          <w:bCs/>
          <w:color w:val="000000"/>
        </w:rPr>
      </w:pPr>
    </w:p>
    <w:p w:rsidR="00E043C7" w:rsidRDefault="00E043C7" w:rsidP="007E7709">
      <w:pPr>
        <w:pStyle w:val="western"/>
        <w:shd w:val="clear" w:color="auto" w:fill="FFFFFF"/>
        <w:spacing w:before="0" w:beforeAutospacing="0" w:after="0" w:afterAutospacing="0"/>
        <w:rPr>
          <w:bCs/>
          <w:color w:val="000000"/>
        </w:rPr>
      </w:pPr>
    </w:p>
    <w:p w:rsidR="00E043C7" w:rsidRDefault="00E043C7" w:rsidP="007E7709">
      <w:pPr>
        <w:pStyle w:val="western"/>
        <w:shd w:val="clear" w:color="auto" w:fill="FFFFFF"/>
        <w:spacing w:before="0" w:beforeAutospacing="0" w:after="0" w:afterAutospacing="0"/>
        <w:rPr>
          <w:bCs/>
          <w:color w:val="000000"/>
        </w:rPr>
      </w:pPr>
    </w:p>
    <w:p w:rsidR="00E043C7" w:rsidRDefault="00E043C7" w:rsidP="007E7709">
      <w:pPr>
        <w:ind w:left="709"/>
      </w:pPr>
      <w:r>
        <w:t>Председатель Совета                                     Глава городского поселения</w:t>
      </w:r>
    </w:p>
    <w:p w:rsidR="00E043C7" w:rsidRDefault="00E043C7" w:rsidP="007E7709">
      <w:pPr>
        <w:ind w:left="709"/>
      </w:pPr>
      <w:r>
        <w:t>депутатов городского                                    город Чухлома</w:t>
      </w:r>
    </w:p>
    <w:p w:rsidR="00E043C7" w:rsidRDefault="00E043C7" w:rsidP="007E7709">
      <w:pPr>
        <w:ind w:left="709"/>
      </w:pPr>
      <w:r>
        <w:t>поселения г. Чухлома</w:t>
      </w:r>
    </w:p>
    <w:p w:rsidR="00E043C7" w:rsidRDefault="00E043C7" w:rsidP="007E7709">
      <w:pPr>
        <w:ind w:left="709"/>
      </w:pPr>
      <w:r>
        <w:t>_____________И.А. Беркутов                       _________________В.В. Васильев</w:t>
      </w:r>
    </w:p>
    <w:p w:rsidR="00E043C7" w:rsidRPr="00181F00" w:rsidRDefault="00E043C7" w:rsidP="007E7709">
      <w:pPr>
        <w:pStyle w:val="western"/>
        <w:shd w:val="clear" w:color="auto" w:fill="FFFFFF"/>
        <w:spacing w:before="0" w:beforeAutospacing="0" w:after="0" w:afterAutospacing="0"/>
        <w:rPr>
          <w:bCs/>
          <w:color w:val="000000"/>
        </w:rPr>
      </w:pPr>
    </w:p>
    <w:p w:rsidR="00E043C7" w:rsidRPr="00181F00" w:rsidRDefault="00E043C7" w:rsidP="00181F00">
      <w:pPr>
        <w:ind w:firstLine="709"/>
        <w:rPr>
          <w:sz w:val="28"/>
          <w:szCs w:val="28"/>
        </w:rPr>
      </w:pPr>
    </w:p>
    <w:sectPr w:rsidR="00E043C7" w:rsidRPr="00181F00" w:rsidSect="008A7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313D1"/>
    <w:multiLevelType w:val="hybridMultilevel"/>
    <w:tmpl w:val="BDF60A46"/>
    <w:lvl w:ilvl="0" w:tplc="10BAFBE8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17EF5190"/>
    <w:multiLevelType w:val="hybridMultilevel"/>
    <w:tmpl w:val="CD8C1A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0C76E0F"/>
    <w:multiLevelType w:val="hybridMultilevel"/>
    <w:tmpl w:val="764A68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29F77C1"/>
    <w:multiLevelType w:val="hybridMultilevel"/>
    <w:tmpl w:val="CD8C1A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22323B5"/>
    <w:multiLevelType w:val="hybridMultilevel"/>
    <w:tmpl w:val="64E2A4BA"/>
    <w:lvl w:ilvl="0" w:tplc="FB00F52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24F0"/>
    <w:rsid w:val="000B54DD"/>
    <w:rsid w:val="00181F00"/>
    <w:rsid w:val="002D1946"/>
    <w:rsid w:val="003B1100"/>
    <w:rsid w:val="00451747"/>
    <w:rsid w:val="005642B2"/>
    <w:rsid w:val="005B35C9"/>
    <w:rsid w:val="00696A91"/>
    <w:rsid w:val="007024F0"/>
    <w:rsid w:val="007A1532"/>
    <w:rsid w:val="007C6D0A"/>
    <w:rsid w:val="007E7709"/>
    <w:rsid w:val="008A7340"/>
    <w:rsid w:val="008E6D3B"/>
    <w:rsid w:val="00AB192C"/>
    <w:rsid w:val="00AE3474"/>
    <w:rsid w:val="00B272C1"/>
    <w:rsid w:val="00B67448"/>
    <w:rsid w:val="00B82773"/>
    <w:rsid w:val="00CA68BA"/>
    <w:rsid w:val="00CA6A9F"/>
    <w:rsid w:val="00CD6186"/>
    <w:rsid w:val="00E043C7"/>
    <w:rsid w:val="00EF2CCD"/>
    <w:rsid w:val="00FF7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2B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642B2"/>
    <w:pPr>
      <w:spacing w:before="100" w:beforeAutospacing="1" w:after="100" w:afterAutospacing="1"/>
    </w:pPr>
  </w:style>
  <w:style w:type="paragraph" w:customStyle="1" w:styleId="western">
    <w:name w:val="western"/>
    <w:basedOn w:val="Normal"/>
    <w:uiPriority w:val="99"/>
    <w:rsid w:val="005642B2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5B35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</TotalTime>
  <Pages>3</Pages>
  <Words>668</Words>
  <Characters>3810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ИП Васильев В.В.</cp:lastModifiedBy>
  <cp:revision>8</cp:revision>
  <dcterms:created xsi:type="dcterms:W3CDTF">2017-04-11T19:58:00Z</dcterms:created>
  <dcterms:modified xsi:type="dcterms:W3CDTF">2017-04-27T11:30:00Z</dcterms:modified>
</cp:coreProperties>
</file>